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8C" w:rsidRDefault="00A214ED">
      <w:pPr>
        <w:rPr>
          <w:rFonts w:ascii="Times New Roman" w:hAnsi="Times New Roman"/>
          <w:sz w:val="4"/>
        </w:rPr>
        <w:sectPr w:rsidR="0085458C" w:rsidSect="00CE753D">
          <w:footerReference w:type="even" r:id="rId8"/>
          <w:footerReference w:type="default" r:id="rId9"/>
          <w:pgSz w:w="11906" w:h="16838" w:code="9"/>
          <w:pgMar w:top="899" w:right="1021" w:bottom="426" w:left="1021" w:header="709" w:footer="213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-342900</wp:posOffset>
                </wp:positionV>
                <wp:extent cx="6644640" cy="342900"/>
                <wp:effectExtent l="13335" t="8890" r="9525" b="1016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8C" w:rsidRDefault="00862F20">
                            <w:pPr>
                              <w:pStyle w:val="Heading6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DE0E23">
                              <w:rPr>
                                <w:rFonts w:ascii="Calibri" w:hAnsi="Calibri"/>
                                <w:color w:val="FF0000"/>
                                <w:sz w:val="32"/>
                              </w:rPr>
                              <w:t>NEW MEMBERS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- </w:t>
                            </w:r>
                            <w:r w:rsidR="0085458C">
                              <w:rPr>
                                <w:rFonts w:ascii="Calibri" w:hAnsi="Calibri"/>
                                <w:sz w:val="32"/>
                              </w:rPr>
                              <w:t>PLEASE COMPLETE BOTH SIDES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0.25pt;margin-top:-27pt;width:523.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" fillcolor="black" strokecolor="white">
                <v:textbox>
                  <w:txbxContent>
                    <w:p w:rsidR="0085458C" w:rsidRDefault="00862F20">
                      <w:pPr>
                        <w:pStyle w:val="Heading6"/>
                        <w:rPr>
                          <w:rFonts w:ascii="Calibri" w:hAnsi="Calibri"/>
                          <w:sz w:val="32"/>
                        </w:rPr>
                      </w:pPr>
                      <w:r w:rsidRPr="00DE0E23">
                        <w:rPr>
                          <w:rFonts w:ascii="Calibri" w:hAnsi="Calibri"/>
                          <w:color w:val="FF0000"/>
                          <w:sz w:val="32"/>
                        </w:rPr>
                        <w:t>NEW MEMBERS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- </w:t>
                      </w:r>
                      <w:r w:rsidR="0085458C">
                        <w:rPr>
                          <w:rFonts w:ascii="Calibri" w:hAnsi="Calibri"/>
                          <w:sz w:val="32"/>
                        </w:rPr>
                        <w:t>PLEASE COMPLETE BOTH SIDES OF THIS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5458C" w:rsidRDefault="0085458C">
      <w:pPr>
        <w:pStyle w:val="Heading1"/>
        <w:ind w:left="-374" w:right="-234"/>
        <w:rPr>
          <w:rFonts w:ascii="Calibri" w:hAnsi="Calibri"/>
          <w:sz w:val="24"/>
        </w:rPr>
      </w:pPr>
      <w:r>
        <w:rPr>
          <w:rFonts w:ascii="Calibri" w:hAnsi="Calibri"/>
          <w:i/>
          <w:iCs/>
          <w:sz w:val="28"/>
        </w:rPr>
        <w:lastRenderedPageBreak/>
        <w:t xml:space="preserve">Coomba Connections </w:t>
      </w:r>
      <w:r>
        <w:rPr>
          <w:rFonts w:ascii="Calibri" w:hAnsi="Calibri"/>
          <w:sz w:val="28"/>
        </w:rPr>
        <w:t xml:space="preserve">subscriptions and Progress Association membership </w:t>
      </w:r>
    </w:p>
    <w:p w:rsidR="0085458C" w:rsidRDefault="0085458C">
      <w:pPr>
        <w:pStyle w:val="Heading1"/>
        <w:ind w:left="-374" w:right="-2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 July 201</w:t>
      </w:r>
      <w:r w:rsidR="00E212A8">
        <w:rPr>
          <w:rFonts w:ascii="Calibri" w:hAnsi="Calibri"/>
          <w:sz w:val="28"/>
        </w:rPr>
        <w:t>7</w:t>
      </w:r>
      <w:r>
        <w:rPr>
          <w:rFonts w:ascii="Calibri" w:hAnsi="Calibri"/>
          <w:sz w:val="28"/>
        </w:rPr>
        <w:t xml:space="preserve"> – 30 June 201</w:t>
      </w:r>
      <w:r w:rsidR="00E212A8">
        <w:rPr>
          <w:rFonts w:ascii="Calibri" w:hAnsi="Calibri"/>
          <w:sz w:val="28"/>
        </w:rPr>
        <w:t>8</w:t>
      </w:r>
    </w:p>
    <w:p w:rsidR="0085458C" w:rsidRDefault="0085458C">
      <w:pPr>
        <w:rPr>
          <w:rFonts w:ascii="Calibri" w:hAnsi="Calibri"/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"/>
        <w:gridCol w:w="1552"/>
        <w:gridCol w:w="1134"/>
      </w:tblGrid>
      <w:tr w:rsidR="00CE753D" w:rsidTr="00C367B6">
        <w:trPr>
          <w:cantSplit/>
          <w:trHeight w:val="9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3D" w:rsidRPr="00C367B6" w:rsidRDefault="00CE753D" w:rsidP="00CE753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753D" w:rsidRDefault="00CE753D" w:rsidP="00CE753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Membership Options</w:t>
            </w:r>
          </w:p>
          <w:p w:rsidR="00CE753D" w:rsidRDefault="00CE753D" w:rsidP="003036AF">
            <w:pPr>
              <w:jc w:val="center"/>
            </w:pPr>
            <w:r>
              <w:rPr>
                <w:rFonts w:ascii="Calibri" w:hAnsi="Calibri"/>
                <w:b/>
                <w:bCs/>
              </w:rPr>
              <w:t>Please mark to indicate your choice</w:t>
            </w:r>
          </w:p>
        </w:tc>
      </w:tr>
      <w:tr w:rsidR="00CE753D" w:rsidTr="00CE753D">
        <w:trPr>
          <w:cantSplit/>
          <w:trHeight w:val="59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3D" w:rsidRDefault="00CE753D">
            <w:r>
              <w:rPr>
                <w:rFonts w:ascii="Calibri" w:hAnsi="Calibri"/>
              </w:rPr>
              <w:t xml:space="preserve">For those wanting a </w:t>
            </w:r>
            <w:r>
              <w:rPr>
                <w:rFonts w:ascii="Calibri" w:hAnsi="Calibri"/>
                <w:b/>
                <w:bCs/>
              </w:rPr>
              <w:t>PRINT COPY</w:t>
            </w:r>
            <w:r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  <w:i/>
                <w:iCs/>
              </w:rPr>
              <w:t>Coomba Connections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3D" w:rsidRDefault="00CE753D" w:rsidP="00CE753D">
            <w:pPr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Your selection</w:t>
            </w:r>
          </w:p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Print Copy</w:t>
            </w:r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  <w:p w:rsidR="00CE753D" w:rsidRDefault="00CE753D"/>
        </w:tc>
      </w:tr>
      <w:tr w:rsidR="00CE753D" w:rsidTr="00CE753D">
        <w:trPr>
          <w:trHeight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pStyle w:val="Heading5"/>
              <w:rPr>
                <w:b w:val="0"/>
                <w:bCs w:val="0"/>
              </w:rPr>
            </w:pPr>
            <w:r>
              <w:rPr>
                <w:lang w:val="en-US"/>
              </w:rPr>
              <w:t>Single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>Coomba Connections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lang w:val="en-US"/>
              </w:rPr>
              <w:t>Print Copy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b w:val="0"/>
                <w:bCs w:val="0"/>
                <w:lang w:val="en-US"/>
              </w:rPr>
              <w:br/>
            </w:r>
            <w:r>
              <w:rPr>
                <w:lang w:val="en-US"/>
              </w:rPr>
              <w:t>posted</w:t>
            </w:r>
            <w:r>
              <w:rPr>
                <w:b w:val="0"/>
                <w:bCs w:val="0"/>
                <w:lang w:val="en-US"/>
              </w:rPr>
              <w:t xml:space="preserve"> 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707F9C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$32.00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pStyle w:val="Heading5"/>
            </w:pPr>
            <w:r>
              <w:rPr>
                <w:lang w:val="en-US"/>
              </w:rPr>
              <w:t>Family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 xml:space="preserve">Coomba Connections </w:t>
            </w:r>
            <w:r>
              <w:rPr>
                <w:lang w:val="en-US"/>
              </w:rPr>
              <w:t>Print Copy</w:t>
            </w:r>
            <w:proofErr w:type="gramStart"/>
            <w:r>
              <w:rPr>
                <w:lang w:val="en-US"/>
              </w:rPr>
              <w:t>,</w:t>
            </w:r>
            <w:proofErr w:type="gramEnd"/>
            <w:r>
              <w:rPr>
                <w:b w:val="0"/>
                <w:bCs w:val="0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$24.00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Print Copy,</w:t>
            </w:r>
          </w:p>
          <w:p w:rsidR="00CE753D" w:rsidRDefault="00CE753D">
            <w:pPr>
              <w:pStyle w:val="Heading5"/>
            </w:pPr>
            <w:proofErr w:type="gramStart"/>
            <w:r>
              <w:rPr>
                <w:lang w:val="en-US"/>
              </w:rPr>
              <w:t>posted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  <w:r w:rsidR="00707F9C">
              <w:rPr>
                <w:rFonts w:ascii="Calibri" w:hAnsi="Calibri"/>
              </w:rPr>
              <w:t>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753D" w:rsidRDefault="00CE753D"/>
        </w:tc>
      </w:tr>
      <w:tr w:rsidR="00CE753D" w:rsidRPr="00616B49" w:rsidTr="00CE753D"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3D" w:rsidRPr="00616B49" w:rsidRDefault="00CE753D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53D" w:rsidRPr="00616B49" w:rsidRDefault="00CE753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E753D" w:rsidRPr="00616B49" w:rsidRDefault="00CE753D">
            <w:pPr>
              <w:rPr>
                <w:sz w:val="16"/>
                <w:szCs w:val="16"/>
              </w:rPr>
            </w:pPr>
          </w:p>
        </w:tc>
      </w:tr>
      <w:tr w:rsidR="00CE753D" w:rsidTr="00CE753D">
        <w:trPr>
          <w:cantSplit/>
          <w:trHeight w:hRule="exact" w:val="73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ind w:right="-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those wanting </w:t>
            </w:r>
            <w:r>
              <w:rPr>
                <w:rFonts w:ascii="Calibri" w:hAnsi="Calibri"/>
                <w:b/>
                <w:bCs/>
              </w:rPr>
              <w:t>EMAIL ONLY COPY</w:t>
            </w:r>
            <w:r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  <w:i/>
                <w:iCs/>
              </w:rPr>
              <w:t>Coomba Connections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</w:p>
          <w:p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</w:p>
          <w:p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$14.00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</w:tbl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lang w:val="en-US"/>
        </w:rPr>
      </w:pPr>
    </w:p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If you chose to receive a printed copy to be posted outside local area</w:t>
      </w:r>
      <w:proofErr w:type="gramStart"/>
      <w:r>
        <w:rPr>
          <w:rFonts w:ascii="Calibri" w:hAnsi="Calibri"/>
          <w:color w:val="000000"/>
          <w:lang w:val="en-US"/>
        </w:rPr>
        <w:t>,  an</w:t>
      </w:r>
      <w:proofErr w:type="gramEnd"/>
      <w:r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br/>
      </w:r>
      <w:r>
        <w:rPr>
          <w:rFonts w:ascii="Calibri" w:hAnsi="Calibri"/>
          <w:b/>
          <w:bCs/>
          <w:color w:val="000000"/>
          <w:lang w:val="en-US"/>
        </w:rPr>
        <w:t>ADDITIONAL $</w:t>
      </w:r>
      <w:r w:rsidR="00707F9C">
        <w:rPr>
          <w:rFonts w:ascii="Calibri" w:hAnsi="Calibri"/>
          <w:b/>
          <w:bCs/>
          <w:color w:val="000000"/>
          <w:lang w:val="en-US"/>
        </w:rPr>
        <w:t>12</w:t>
      </w:r>
      <w:r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has been included</w:t>
      </w:r>
      <w:r>
        <w:rPr>
          <w:rFonts w:ascii="Calibri" w:hAnsi="Calibri"/>
          <w:color w:val="000000"/>
          <w:lang w:val="en-US"/>
        </w:rPr>
        <w:t xml:space="preserve"> in above prices to cover postage costs.</w:t>
      </w:r>
    </w:p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(Local delivery area is the area from the Coomba Rd. &amp; </w:t>
      </w:r>
      <w:proofErr w:type="spellStart"/>
      <w:r>
        <w:rPr>
          <w:rFonts w:ascii="Calibri" w:hAnsi="Calibri"/>
          <w:color w:val="000000"/>
          <w:lang w:val="en-US"/>
        </w:rPr>
        <w:t>Lakesway</w:t>
      </w:r>
      <w:proofErr w:type="spellEnd"/>
      <w:r>
        <w:rPr>
          <w:rFonts w:ascii="Calibri" w:hAnsi="Calibri"/>
          <w:color w:val="000000"/>
          <w:lang w:val="en-US"/>
        </w:rPr>
        <w:t xml:space="preserve"> intersection to Coomba Village.)</w:t>
      </w:r>
    </w:p>
    <w:p w:rsidR="0085458C" w:rsidRDefault="0085458C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lang w:val="en-US"/>
        </w:rPr>
      </w:pPr>
    </w:p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 xml:space="preserve">AMOUNT PAID: </w:t>
      </w:r>
      <w:r>
        <w:rPr>
          <w:rFonts w:ascii="Calibri" w:hAnsi="Calibri"/>
          <w:color w:val="000000"/>
          <w:lang w:val="en-US"/>
        </w:rPr>
        <w:t>………</w:t>
      </w:r>
      <w:r>
        <w:rPr>
          <w:rFonts w:ascii="Calibri" w:hAnsi="Calibri"/>
          <w:b/>
          <w:bCs/>
          <w:color w:val="000000"/>
          <w:sz w:val="36"/>
          <w:szCs w:val="36"/>
          <w:lang w:val="en-US"/>
        </w:rPr>
        <w:t>$</w:t>
      </w:r>
      <w:r w:rsidR="00616B49" w:rsidRPr="00616B49">
        <w:rPr>
          <w:rFonts w:ascii="Calibri" w:hAnsi="Calibri"/>
          <w:bCs/>
          <w:color w:val="000000"/>
          <w:lang w:val="en-US"/>
        </w:rPr>
        <w:t>..........................</w:t>
      </w:r>
      <w:r w:rsidR="00616B49" w:rsidRPr="00616B49">
        <w:rPr>
          <w:rFonts w:ascii="Calibri" w:hAnsi="Calibri"/>
          <w:color w:val="000000"/>
          <w:lang w:val="en-US"/>
        </w:rPr>
        <w:t xml:space="preserve"> </w:t>
      </w:r>
    </w:p>
    <w:p w:rsidR="007079EE" w:rsidRPr="003036AF" w:rsidRDefault="007079E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14"/>
          <w:szCs w:val="14"/>
          <w:lang w:val="en-US"/>
        </w:rPr>
      </w:pP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>PLEASE RETURN THIS FORM WITH PAYMENT TO:</w:t>
      </w:r>
    </w:p>
    <w:p w:rsidR="0085458C" w:rsidRDefault="003036AF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>Treasurer,</w:t>
      </w:r>
      <w:r w:rsidR="00E76151">
        <w:rPr>
          <w:rFonts w:ascii="Calibri" w:hAnsi="Calibri"/>
          <w:color w:val="000000"/>
          <w:sz w:val="26"/>
          <w:lang w:val="en-US"/>
        </w:rPr>
        <w:t xml:space="preserve"> Beverly Fitzpatrick </w:t>
      </w:r>
      <w:r w:rsidR="0085458C">
        <w:rPr>
          <w:rFonts w:ascii="Calibri" w:hAnsi="Calibri"/>
          <w:color w:val="000000"/>
          <w:sz w:val="26"/>
          <w:lang w:val="en-US"/>
        </w:rPr>
        <w:t xml:space="preserve">– </w:t>
      </w:r>
      <w:r w:rsidR="00E76151">
        <w:rPr>
          <w:rFonts w:ascii="Calibri" w:hAnsi="Calibri"/>
          <w:color w:val="000000"/>
          <w:sz w:val="26"/>
          <w:lang w:val="en-US"/>
        </w:rPr>
        <w:t>1</w:t>
      </w:r>
      <w:r w:rsidR="0085458C">
        <w:rPr>
          <w:rFonts w:ascii="Calibri" w:hAnsi="Calibri"/>
          <w:color w:val="000000"/>
          <w:sz w:val="26"/>
          <w:lang w:val="en-US"/>
        </w:rPr>
        <w:t xml:space="preserve">8 </w:t>
      </w:r>
      <w:r w:rsidR="00E76151">
        <w:rPr>
          <w:rFonts w:ascii="Calibri" w:hAnsi="Calibri"/>
          <w:color w:val="000000"/>
          <w:sz w:val="26"/>
          <w:lang w:val="en-US"/>
        </w:rPr>
        <w:t>The Lakelands</w:t>
      </w:r>
      <w:r w:rsidR="0085458C">
        <w:rPr>
          <w:rFonts w:ascii="Calibri" w:hAnsi="Calibri"/>
          <w:color w:val="000000"/>
          <w:sz w:val="26"/>
          <w:lang w:val="en-US"/>
        </w:rPr>
        <w:t xml:space="preserve"> Coomba Park </w:t>
      </w:r>
      <w:r w:rsidR="00E76151">
        <w:rPr>
          <w:rFonts w:ascii="Calibri" w:hAnsi="Calibri"/>
          <w:color w:val="000000"/>
          <w:sz w:val="26"/>
          <w:lang w:val="en-US"/>
        </w:rPr>
        <w:t xml:space="preserve">02 6554 </w:t>
      </w:r>
      <w:proofErr w:type="gramStart"/>
      <w:r w:rsidR="00E76151">
        <w:rPr>
          <w:rFonts w:ascii="Calibri" w:hAnsi="Calibri"/>
          <w:color w:val="000000"/>
          <w:sz w:val="26"/>
          <w:lang w:val="en-US"/>
        </w:rPr>
        <w:t>2146</w:t>
      </w:r>
      <w:r w:rsidR="0085458C" w:rsidRPr="00C64D8D">
        <w:rPr>
          <w:rFonts w:asciiTheme="minorHAnsi" w:hAnsiTheme="minorHAnsi"/>
          <w:color w:val="000000"/>
          <w:sz w:val="26"/>
          <w:lang w:val="en-US"/>
        </w:rPr>
        <w:t xml:space="preserve"> </w:t>
      </w:r>
      <w:r w:rsidR="0085458C" w:rsidRPr="00C64D8D">
        <w:rPr>
          <w:rFonts w:asciiTheme="minorHAnsi" w:hAnsiTheme="minorHAnsi"/>
        </w:rPr>
        <w:t xml:space="preserve"> </w:t>
      </w:r>
      <w:proofErr w:type="gramEnd"/>
      <w:r w:rsidR="006053D7">
        <w:fldChar w:fldCharType="begin"/>
      </w:r>
      <w:r w:rsidR="006053D7">
        <w:instrText xml:space="preserve"> HYPERLINK "mailto:coombaprogress@gmail.com" </w:instrText>
      </w:r>
      <w:r w:rsidR="006053D7">
        <w:fldChar w:fldCharType="separate"/>
      </w:r>
      <w:r w:rsidR="00E76151" w:rsidRPr="00CE01A3">
        <w:rPr>
          <w:rStyle w:val="Hyperlink"/>
          <w:rFonts w:asciiTheme="minorHAnsi" w:hAnsiTheme="minorHAnsi"/>
          <w:lang w:eastAsia="en-AU"/>
        </w:rPr>
        <w:t>coombaprogress@gmail.com</w:t>
      </w:r>
      <w:r w:rsidR="006053D7">
        <w:rPr>
          <w:rStyle w:val="Hyperlink"/>
          <w:rFonts w:asciiTheme="minorHAnsi" w:hAnsiTheme="minorHAnsi"/>
          <w:lang w:eastAsia="en-AU"/>
        </w:rPr>
        <w:fldChar w:fldCharType="end"/>
      </w:r>
      <w:r w:rsidR="0085458C">
        <w:rPr>
          <w:rFonts w:ascii="Times New Roman" w:hAnsi="Times New Roman"/>
        </w:rPr>
        <w:t xml:space="preserve"> </w:t>
      </w:r>
      <w:r w:rsidR="0085458C">
        <w:rPr>
          <w:rFonts w:ascii="Calibri" w:hAnsi="Calibri"/>
          <w:color w:val="000000"/>
          <w:sz w:val="26"/>
          <w:lang w:val="en-US"/>
        </w:rPr>
        <w:t>or</w:t>
      </w:r>
      <w:r w:rsidR="0085458C">
        <w:rPr>
          <w:rFonts w:ascii="Calibri" w:hAnsi="Calibri"/>
          <w:color w:val="000000"/>
          <w:sz w:val="26"/>
          <w:lang w:val="en-US"/>
        </w:rPr>
        <w:br/>
      </w:r>
      <w:proofErr w:type="spellStart"/>
      <w:r w:rsidR="0085458C">
        <w:rPr>
          <w:rFonts w:ascii="Calibri" w:hAnsi="Calibri"/>
          <w:color w:val="000000"/>
          <w:sz w:val="26"/>
          <w:lang w:val="en-US"/>
        </w:rPr>
        <w:t>OR</w:t>
      </w:r>
      <w:proofErr w:type="spellEnd"/>
      <w:r w:rsidR="0085458C">
        <w:rPr>
          <w:rFonts w:ascii="Calibri" w:hAnsi="Calibri"/>
          <w:color w:val="000000"/>
          <w:sz w:val="26"/>
          <w:lang w:val="en-US"/>
        </w:rPr>
        <w:t xml:space="preserve"> for Direct Bank Deposit, pay</w:t>
      </w: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>Westpac Bank</w:t>
      </w:r>
      <w:r>
        <w:rPr>
          <w:rFonts w:ascii="Calibri" w:hAnsi="Calibri"/>
          <w:color w:val="000000"/>
          <w:sz w:val="26"/>
          <w:lang w:val="en-US"/>
        </w:rPr>
        <w:t>,</w:t>
      </w: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Account Name: </w:t>
      </w:r>
      <w:r>
        <w:rPr>
          <w:rFonts w:ascii="Calibri" w:hAnsi="Calibri"/>
          <w:color w:val="000000"/>
          <w:sz w:val="26"/>
          <w:lang w:val="en-US"/>
        </w:rPr>
        <w:t>Coomba &amp; District Progress Association Inc.</w:t>
      </w: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BSB: </w:t>
      </w:r>
      <w:r>
        <w:rPr>
          <w:rFonts w:ascii="Calibri" w:hAnsi="Calibri"/>
          <w:color w:val="000000"/>
          <w:sz w:val="26"/>
          <w:lang w:val="en-US"/>
        </w:rPr>
        <w:t>032 543</w:t>
      </w: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>Account No</w:t>
      </w:r>
      <w:r>
        <w:rPr>
          <w:rFonts w:ascii="Calibri" w:hAnsi="Calibri"/>
          <w:color w:val="000000"/>
          <w:sz w:val="26"/>
          <w:lang w:val="en-US"/>
        </w:rPr>
        <w:t>: 113606</w:t>
      </w:r>
    </w:p>
    <w:p w:rsidR="00E76151" w:rsidRDefault="0085458C" w:rsidP="00E76151">
      <w:pPr>
        <w:jc w:val="center"/>
        <w:rPr>
          <w:rFonts w:asciiTheme="minorHAnsi" w:hAnsiTheme="minorHAnsi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>Reference</w:t>
      </w:r>
      <w:r>
        <w:rPr>
          <w:rFonts w:ascii="Calibri" w:hAnsi="Calibri"/>
          <w:color w:val="000000"/>
          <w:sz w:val="26"/>
          <w:lang w:val="en-US"/>
        </w:rPr>
        <w:t xml:space="preserve">: Please put </w:t>
      </w:r>
      <w:proofErr w:type="gramStart"/>
      <w:r>
        <w:rPr>
          <w:rFonts w:ascii="Calibri" w:hAnsi="Calibri"/>
          <w:color w:val="000000"/>
          <w:sz w:val="26"/>
          <w:lang w:val="en-US"/>
        </w:rPr>
        <w:t>your</w:t>
      </w:r>
      <w:proofErr w:type="gramEnd"/>
      <w:r>
        <w:rPr>
          <w:rFonts w:ascii="Calibri" w:hAnsi="Calibri"/>
          <w:color w:val="000000"/>
          <w:sz w:val="26"/>
          <w:lang w:val="en-US"/>
        </w:rPr>
        <w:t xml:space="preserve"> SURNAME in the </w:t>
      </w:r>
      <w:r w:rsidR="0063621F">
        <w:rPr>
          <w:rFonts w:ascii="Calibri" w:hAnsi="Calibri"/>
          <w:color w:val="000000"/>
          <w:sz w:val="26"/>
          <w:lang w:val="en-US"/>
        </w:rPr>
        <w:t xml:space="preserve">Bank </w:t>
      </w:r>
      <w:r>
        <w:rPr>
          <w:rFonts w:ascii="Calibri" w:hAnsi="Calibri"/>
          <w:color w:val="000000"/>
          <w:sz w:val="26"/>
          <w:lang w:val="en-US"/>
        </w:rPr>
        <w:t>reference</w:t>
      </w:r>
      <w:r w:rsidR="0063621F">
        <w:rPr>
          <w:rFonts w:ascii="Calibri" w:hAnsi="Calibri"/>
          <w:color w:val="000000"/>
          <w:sz w:val="26"/>
          <w:lang w:val="en-US"/>
        </w:rPr>
        <w:t xml:space="preserve"> </w:t>
      </w:r>
      <w:r w:rsidR="0063621F">
        <w:rPr>
          <w:rFonts w:ascii="Calibri" w:hAnsi="Calibri"/>
          <w:color w:val="000000"/>
          <w:sz w:val="26"/>
          <w:lang w:val="en-US"/>
        </w:rPr>
        <w:br/>
      </w:r>
      <w:r w:rsidR="0063621F" w:rsidRPr="003036AF">
        <w:rPr>
          <w:rFonts w:ascii="Calibri" w:hAnsi="Calibri"/>
          <w:b/>
          <w:color w:val="000000"/>
          <w:sz w:val="26"/>
          <w:lang w:val="en-US"/>
        </w:rPr>
        <w:t xml:space="preserve">Please deliver or email </w:t>
      </w:r>
      <w:r w:rsidR="003036AF" w:rsidRPr="003036AF">
        <w:rPr>
          <w:rFonts w:ascii="Calibri" w:hAnsi="Calibri"/>
          <w:b/>
          <w:color w:val="000000"/>
          <w:sz w:val="26"/>
          <w:lang w:val="en-US"/>
        </w:rPr>
        <w:t>the completed form to</w:t>
      </w:r>
      <w:r w:rsidR="0063621F" w:rsidRPr="003036AF">
        <w:rPr>
          <w:rFonts w:ascii="Calibri" w:hAnsi="Calibri"/>
          <w:b/>
          <w:color w:val="000000"/>
          <w:sz w:val="26"/>
          <w:lang w:val="en-US"/>
        </w:rPr>
        <w:t xml:space="preserve"> the address above</w:t>
      </w:r>
      <w:r w:rsidR="003036AF" w:rsidRPr="003036AF">
        <w:rPr>
          <w:rFonts w:ascii="Calibri" w:hAnsi="Calibri"/>
          <w:b/>
          <w:color w:val="000000"/>
          <w:sz w:val="26"/>
          <w:lang w:val="en-US"/>
        </w:rPr>
        <w:t xml:space="preserve"> or </w:t>
      </w:r>
      <w:r w:rsidR="003036AF">
        <w:rPr>
          <w:rFonts w:ascii="Calibri" w:hAnsi="Calibri"/>
          <w:b/>
          <w:color w:val="000000"/>
          <w:sz w:val="26"/>
          <w:lang w:val="en-US"/>
        </w:rPr>
        <w:br/>
      </w:r>
      <w:r w:rsidR="003036AF" w:rsidRPr="003036AF">
        <w:rPr>
          <w:rFonts w:ascii="Calibri" w:hAnsi="Calibri"/>
          <w:b/>
          <w:color w:val="000000"/>
          <w:sz w:val="26"/>
          <w:lang w:val="en-US"/>
        </w:rPr>
        <w:t>to the Secretary</w:t>
      </w:r>
      <w:r w:rsidR="003036AF" w:rsidRPr="003036AF">
        <w:rPr>
          <w:rFonts w:ascii="Calibri" w:hAnsi="Calibri"/>
          <w:b/>
        </w:rPr>
        <w:t xml:space="preserve">, </w:t>
      </w:r>
      <w:r w:rsidR="00E76151">
        <w:rPr>
          <w:rFonts w:ascii="Calibri" w:hAnsi="Calibri"/>
          <w:b/>
        </w:rPr>
        <w:t>Sarah-Jane Huntley 11 Kamarooka</w:t>
      </w:r>
      <w:r w:rsidR="003036AF" w:rsidRPr="00C64D8D">
        <w:rPr>
          <w:rFonts w:asciiTheme="minorHAnsi" w:hAnsiTheme="minorHAnsi"/>
          <w:b/>
        </w:rPr>
        <w:t xml:space="preserve"> </w:t>
      </w:r>
      <w:r w:rsidR="00E76151">
        <w:rPr>
          <w:rFonts w:asciiTheme="minorHAnsi" w:hAnsiTheme="minorHAnsi"/>
          <w:b/>
        </w:rPr>
        <w:t>St</w:t>
      </w:r>
      <w:r w:rsidR="003036AF" w:rsidRPr="00C64D8D">
        <w:rPr>
          <w:rFonts w:asciiTheme="minorHAnsi" w:hAnsiTheme="minorHAnsi"/>
          <w:b/>
        </w:rPr>
        <w:t xml:space="preserve"> Coomba Par</w:t>
      </w:r>
      <w:r w:rsidR="00E76151">
        <w:rPr>
          <w:rFonts w:asciiTheme="minorHAnsi" w:hAnsiTheme="minorHAnsi"/>
          <w:b/>
        </w:rPr>
        <w:t>k 2428</w:t>
      </w:r>
      <w:r w:rsidR="003036AF" w:rsidRPr="00C64D8D">
        <w:rPr>
          <w:rFonts w:asciiTheme="minorHAnsi" w:hAnsiTheme="minorHAnsi"/>
        </w:rPr>
        <w:t xml:space="preserve"> </w:t>
      </w:r>
    </w:p>
    <w:p w:rsidR="00E76151" w:rsidRDefault="00E76151" w:rsidP="00E761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sj_huntley@yahoo.com.au</w:t>
      </w:r>
    </w:p>
    <w:p w:rsidR="00414860" w:rsidRPr="00414860" w:rsidRDefault="0085458C">
      <w:pPr>
        <w:pStyle w:val="BodyText2"/>
        <w:pBdr>
          <w:top w:val="none" w:sz="0" w:space="0" w:color="auto"/>
        </w:pBdr>
        <w:rPr>
          <w:sz w:val="32"/>
          <w:szCs w:val="32"/>
        </w:rPr>
      </w:pPr>
      <w:r>
        <w:t xml:space="preserve">Name: </w:t>
      </w:r>
      <w:r w:rsidR="00616B49">
        <w:t>…………………………………………………………………………………………………………………………………………</w:t>
      </w:r>
      <w:r w:rsidR="00E45863">
        <w:t>.</w:t>
      </w:r>
      <w:r>
        <w:br/>
      </w:r>
    </w:p>
    <w:p w:rsidR="0085458C" w:rsidRDefault="0085458C">
      <w:pPr>
        <w:pStyle w:val="BodyText2"/>
        <w:pBdr>
          <w:top w:val="none" w:sz="0" w:space="0" w:color="auto"/>
        </w:pBdr>
      </w:pPr>
      <w:r>
        <w:t xml:space="preserve">Phone Number: </w:t>
      </w:r>
      <w:r w:rsidR="00616B49">
        <w:t>…………………………………………………………………………</w:t>
      </w:r>
      <w:r w:rsidR="00C367B6">
        <w:t>…………………………</w:t>
      </w:r>
      <w:r w:rsidR="00616B49">
        <w:t>……………………</w:t>
      </w:r>
      <w:r w:rsidR="00E45863">
        <w:t>…</w:t>
      </w:r>
    </w:p>
    <w:p w:rsidR="007079EE" w:rsidRPr="00414860" w:rsidRDefault="007079EE" w:rsidP="007079EE">
      <w:pPr>
        <w:autoSpaceDE w:val="0"/>
        <w:autoSpaceDN w:val="0"/>
        <w:adjustRightInd w:val="0"/>
        <w:rPr>
          <w:rFonts w:ascii="Calibri" w:hAnsi="Calibri"/>
          <w:color w:val="000000"/>
          <w:sz w:val="32"/>
          <w:szCs w:val="32"/>
          <w:lang w:val="en-US"/>
        </w:rPr>
      </w:pPr>
    </w:p>
    <w:p w:rsidR="00912732" w:rsidRDefault="007079EE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Email address: …</w:t>
      </w:r>
      <w:r w:rsidR="00616B49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</w:t>
      </w:r>
    </w:p>
    <w:p w:rsidR="00E45863" w:rsidRPr="00912732" w:rsidRDefault="00912732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noProof/>
          <w:sz w:val="20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-313690</wp:posOffset>
                </wp:positionV>
                <wp:extent cx="7096125" cy="1171575"/>
                <wp:effectExtent l="0" t="0" r="9525" b="952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171575"/>
                          <a:chOff x="421" y="483"/>
                          <a:chExt cx="10934" cy="1672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1" y="483"/>
                            <a:ext cx="1561" cy="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E23" w:rsidRDefault="00A214ED" w:rsidP="00DE0E23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781050" cy="866775"/>
                                    <wp:effectExtent l="0" t="0" r="0" b="0"/>
                                    <wp:docPr id="2" name="Picture 2" descr="PEL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EL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506"/>
                            <a:ext cx="9399" cy="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E23" w:rsidRDefault="00DE0E23" w:rsidP="00DE0E23">
                              <w:pPr>
                                <w:pStyle w:val="BodyText"/>
                              </w:pPr>
                              <w:r>
                                <w:t>COOMBA &amp; DISTRICT PROGRESS ASSOCIATION INC.</w:t>
                              </w:r>
                            </w:p>
                            <w:p w:rsidR="00DE0E23" w:rsidRDefault="00DE0E23" w:rsidP="00DE0E23">
                              <w:pPr>
                                <w:pStyle w:val="BodyText"/>
                                <w:rPr>
                                  <w:rFonts w:ascii="Arial" w:hAnsi="Arial" w:cs="Arial"/>
                                  <w:b w:val="0"/>
                                  <w:bCs/>
                                  <w:spacing w:val="4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/>
                                  <w:spacing w:val="40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 w:val="0"/>
                                  <w:bCs/>
                                  <w:spacing w:val="40"/>
                                  <w:sz w:val="20"/>
                                </w:rPr>
                                <w:t>established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 w:val="0"/>
                                  <w:bCs/>
                                  <w:spacing w:val="40"/>
                                  <w:sz w:val="20"/>
                                </w:rPr>
                                <w:t xml:space="preserve"> 1974)</w:t>
                              </w:r>
                            </w:p>
                            <w:p w:rsidR="00DE0E23" w:rsidRDefault="00DE0E23" w:rsidP="00DE0E23">
                              <w:pPr>
                                <w:jc w:val="center"/>
                                <w:rPr>
                                  <w:rFonts w:cs="Arial"/>
                                  <w:noProof/>
                                  <w:sz w:val="12"/>
                                  <w:szCs w:val="20"/>
                                </w:rPr>
                              </w:pPr>
                            </w:p>
                            <w:p w:rsidR="00DE0E23" w:rsidRPr="00A4524B" w:rsidRDefault="00DE0E23" w:rsidP="00DE0E23">
                              <w:pPr>
                                <w:ind w:left="561" w:hanging="187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 xml:space="preserve">President: </w:t>
                              </w:r>
                              <w:r w:rsidR="00F65CB4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David </w:t>
                              </w:r>
                              <w:proofErr w:type="spellStart"/>
                              <w:r w:rsidR="00F65CB4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Gemmel</w:t>
                              </w:r>
                              <w:proofErr w:type="spellEnd"/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F65CB4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F65CB4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Coomba Rd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Coomba </w:t>
                              </w:r>
                              <w:proofErr w:type="gramStart"/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Bay  2428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1E1FB6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6554 2269</w:t>
                              </w:r>
                            </w:p>
                            <w:p w:rsidR="00DE0E23" w:rsidRPr="00A4524B" w:rsidRDefault="00DE0E23" w:rsidP="00DE0E23">
                              <w:pPr>
                                <w:ind w:left="561" w:hanging="187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 xml:space="preserve">Vice Pres: 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Barbara Filter 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6 Dandenong </w:t>
                              </w:r>
                              <w:proofErr w:type="spellStart"/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Cresc</w:t>
                              </w:r>
                              <w:proofErr w:type="spellEnd"/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Coomba Park 2428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6554 2312</w:t>
                              </w:r>
                            </w:p>
                            <w:p w:rsidR="00DE0E23" w:rsidRPr="00A4524B" w:rsidRDefault="00DE0E23" w:rsidP="00DE0E23">
                              <w:pPr>
                                <w:ind w:left="561" w:hanging="187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 xml:space="preserve">Secretary: </w:t>
                              </w:r>
                              <w:r w:rsidR="00F65CB4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 xml:space="preserve">Sarah-Jane Huntley </w:t>
                              </w:r>
                              <w:r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ab/>
                              </w:r>
                              <w:r w:rsidR="00F65CB4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11 Kamarooka St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>Coomba Park 2428</w:t>
                              </w:r>
                              <w:r w:rsidRPr="00A4524B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9E65E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6554 2315</w:t>
                              </w:r>
                            </w:p>
                            <w:p w:rsidR="00DE0E23" w:rsidRPr="00A4524B" w:rsidRDefault="00DE0E23" w:rsidP="00DE0E23">
                              <w:pPr>
                                <w:ind w:left="561" w:hanging="187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 xml:space="preserve">Treasurer: </w:t>
                              </w:r>
                              <w:r w:rsidR="00F65CB4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>Beverly Fitzpatrick</w:t>
                              </w: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ab/>
                              </w:r>
                              <w:r w:rsidR="00F65CB4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  <w:r w:rsidR="00F65CB4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>The Lakelands</w:t>
                              </w: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ab/>
                              </w: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ab/>
                                <w:t>Coomba Park 2428</w:t>
                              </w:r>
                              <w:r w:rsidRPr="00A4524B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ab/>
                              </w:r>
                              <w:r w:rsidR="00F65CB4">
                                <w:rPr>
                                  <w:rFonts w:cs="Arial"/>
                                  <w:noProof/>
                                  <w:sz w:val="18"/>
                                  <w:szCs w:val="18"/>
                                </w:rPr>
                                <w:t>65542146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" o:spid="_x0000_s1027" style="position:absolute;margin-left:-30.05pt;margin-top:-24.7pt;width:558.75pt;height:92.25pt;z-index:251657216" coordorigin="421,483" coordsize="10934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">
                <v:shape id="Text Box 26" o:spid="_x0000_s1028" type="#_x0000_t202" style="position:absolute;left:421;top:483;width:156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E0E23" w:rsidRDefault="00A214ED" w:rsidP="00DE0E2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81050" cy="866775"/>
                              <wp:effectExtent l="0" t="0" r="0" b="0"/>
                              <wp:docPr id="2" name="Picture 2" descr="PEL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EL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29" type="#_x0000_t202" style="position:absolute;left:1956;top:506;width:9399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DE0E23" w:rsidRDefault="00DE0E23" w:rsidP="00DE0E23">
                        <w:pPr>
                          <w:pStyle w:val="BodyText"/>
                        </w:pPr>
                        <w:r>
                          <w:t>COOMBA &amp; DISTRICT PROGRESS ASSOCIATION INC.</w:t>
                        </w:r>
                      </w:p>
                      <w:p w:rsidR="00DE0E23" w:rsidRDefault="00DE0E23" w:rsidP="00DE0E23">
                        <w:pPr>
                          <w:pStyle w:val="BodyText"/>
                          <w:rPr>
                            <w:rFonts w:ascii="Arial" w:hAnsi="Arial" w:cs="Arial"/>
                            <w:b w:val="0"/>
                            <w:bCs/>
                            <w:spacing w:val="4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/>
                            <w:spacing w:val="40"/>
                            <w:sz w:val="20"/>
                          </w:rPr>
                          <w:t>(established 1974)</w:t>
                        </w:r>
                      </w:p>
                      <w:p w:rsidR="00DE0E23" w:rsidRDefault="00DE0E23" w:rsidP="00DE0E23">
                        <w:pPr>
                          <w:jc w:val="center"/>
                          <w:rPr>
                            <w:rFonts w:cs="Arial"/>
                            <w:noProof/>
                            <w:sz w:val="12"/>
                            <w:szCs w:val="20"/>
                          </w:rPr>
                        </w:pPr>
                      </w:p>
                      <w:p w:rsidR="00DE0E23" w:rsidRPr="00A4524B" w:rsidRDefault="00DE0E23" w:rsidP="00DE0E23">
                        <w:pPr>
                          <w:ind w:left="561" w:hanging="187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President: </w:t>
                        </w:r>
                        <w:r w:rsidR="00F65CB4">
                          <w:rPr>
                            <w:rFonts w:cs="Arial"/>
                            <w:sz w:val="18"/>
                            <w:szCs w:val="18"/>
                          </w:rPr>
                          <w:t>David Gemmel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>1</w:t>
                        </w:r>
                        <w:r w:rsidR="00F65CB4">
                          <w:rPr>
                            <w:rFonts w:cs="Arial"/>
                            <w:sz w:val="18"/>
                            <w:szCs w:val="18"/>
                          </w:rPr>
                          <w:t>6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>0</w:t>
                        </w:r>
                        <w:r w:rsidR="00F65CB4">
                          <w:rPr>
                            <w:rFonts w:cs="Arial"/>
                            <w:sz w:val="18"/>
                            <w:szCs w:val="18"/>
                          </w:rPr>
                          <w:t>1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 xml:space="preserve"> Coomba Rd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>Coomba Bay  2428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="001E1FB6">
                          <w:rPr>
                            <w:rFonts w:cs="Arial"/>
                            <w:sz w:val="18"/>
                            <w:szCs w:val="18"/>
                          </w:rPr>
                          <w:t>6554 2269</w:t>
                        </w:r>
                      </w:p>
                      <w:p w:rsidR="00DE0E23" w:rsidRPr="00A4524B" w:rsidRDefault="00DE0E23" w:rsidP="00DE0E23">
                        <w:pPr>
                          <w:ind w:left="561" w:hanging="187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Vice Pres: 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 xml:space="preserve">Barbara Filter 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>6 Dandenong Cresc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Coomba Park 2428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6554 2312</w:t>
                        </w:r>
                      </w:p>
                      <w:p w:rsidR="00DE0E23" w:rsidRPr="00A4524B" w:rsidRDefault="00DE0E23" w:rsidP="00DE0E23">
                        <w:pPr>
                          <w:ind w:left="561" w:hanging="187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Secretary: </w:t>
                        </w:r>
                        <w:r w:rsidR="00F65CB4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Sarah-Jane Huntley </w:t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ab/>
                        </w:r>
                        <w:r w:rsidR="00F65CB4">
                          <w:rPr>
                            <w:rFonts w:cs="Arial"/>
                            <w:sz w:val="18"/>
                            <w:szCs w:val="18"/>
                          </w:rPr>
                          <w:t>11 Kamarooka St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>Coomba Park 2428</w:t>
                        </w:r>
                        <w:r w:rsidRPr="00A4524B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="009E65E2">
                          <w:rPr>
                            <w:rFonts w:cs="Arial"/>
                            <w:sz w:val="18"/>
                            <w:szCs w:val="18"/>
                          </w:rPr>
                          <w:t>6554 2315</w:t>
                        </w:r>
                      </w:p>
                      <w:p w:rsidR="00DE0E23" w:rsidRPr="00A4524B" w:rsidRDefault="00DE0E23" w:rsidP="00DE0E23">
                        <w:pPr>
                          <w:ind w:left="561" w:hanging="187"/>
                          <w:rPr>
                            <w:sz w:val="18"/>
                            <w:szCs w:val="18"/>
                          </w:rPr>
                        </w:pP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Treasurer: </w:t>
                        </w:r>
                        <w:r w:rsidR="00F65CB4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Beverly Fitzpatrick</w:t>
                        </w: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ab/>
                        </w:r>
                        <w:r w:rsidR="00F65CB4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 xml:space="preserve">8 </w:t>
                        </w:r>
                        <w:r w:rsidR="00F65CB4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The Lakelands</w:t>
                        </w: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ab/>
                        </w: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ab/>
                          <w:t>Coomba Park 2428</w:t>
                        </w:r>
                        <w:r w:rsidRPr="00A4524B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ab/>
                        </w:r>
                        <w:r w:rsidR="00F65CB4"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65542146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E45863" w:rsidRDefault="00912732" w:rsidP="00E45863">
      <w:pPr>
        <w:rPr>
          <w:rFonts w:ascii="Times New Roman" w:hAnsi="Times New Roman"/>
          <w:color w:val="000000"/>
          <w:kern w:val="32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192405</wp:posOffset>
                </wp:positionV>
                <wp:extent cx="6512560" cy="0"/>
                <wp:effectExtent l="5080" t="8890" r="6985" b="1016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97E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7.9pt;margin-top:15.1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4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nyXpbA6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"/>
            </w:pict>
          </mc:Fallback>
        </mc:AlternateContent>
      </w:r>
    </w:p>
    <w:p w:rsidR="00912732" w:rsidRDefault="00912732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912732" w:rsidRPr="00E45863" w:rsidRDefault="00912732" w:rsidP="00E45863">
      <w:r>
        <w:rPr>
          <w:rFonts w:ascii="Times New Roman" w:hAnsi="Times New Roman"/>
          <w:color w:val="000000"/>
          <w:kern w:val="32"/>
          <w:lang w:eastAsia="en-AU"/>
        </w:rPr>
        <w:t>Dear Members</w:t>
      </w:r>
    </w:p>
    <w:p w:rsidR="00DE0E23" w:rsidRDefault="00DE0E23" w:rsidP="00DE0E23">
      <w:pPr>
        <w:rPr>
          <w:sz w:val="12"/>
        </w:rPr>
      </w:pPr>
    </w:p>
    <w:p w:rsidR="00DE0E2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lang w:eastAsia="en-AU"/>
        </w:rPr>
      </w:pPr>
      <w:r w:rsidRPr="00DE0E23">
        <w:rPr>
          <w:rFonts w:ascii="Times New Roman" w:hAnsi="Times New Roman"/>
          <w:b/>
          <w:color w:val="000000"/>
          <w:kern w:val="32"/>
          <w:sz w:val="24"/>
          <w:lang w:eastAsia="en-AU"/>
        </w:rPr>
        <w:t>In 2014 Coomba &amp; District Progress Association Inc. amended its Constitution to bring it in line with</w:t>
      </w:r>
      <w:r>
        <w:rPr>
          <w:rFonts w:ascii="Times New Roman" w:hAnsi="Times New Roman"/>
          <w:color w:val="000000"/>
          <w:kern w:val="32"/>
          <w:sz w:val="24"/>
          <w:lang w:eastAsia="en-AU"/>
        </w:rPr>
        <w:t xml:space="preserve"> the requirements of NSW Fair Trading. This form asks for the details that are required on an application for Membership. </w:t>
      </w:r>
    </w:p>
    <w:p w:rsidR="00DE0E23" w:rsidRPr="00A4524B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10"/>
          <w:szCs w:val="10"/>
          <w:lang w:eastAsia="en-AU"/>
        </w:rPr>
      </w:pPr>
    </w:p>
    <w:p w:rsidR="00DE0E23" w:rsidRPr="00912732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</w:pPr>
      <w:r w:rsidRPr="00912732"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  <w:t>Applicants for new Memberships or for re-activation of a previous membership that has not been renewed in th</w:t>
      </w:r>
      <w:r w:rsidR="00372C37"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  <w:t>e past 12 months</w:t>
      </w:r>
      <w:bookmarkStart w:id="0" w:name="_GoBack"/>
      <w:bookmarkEnd w:id="0"/>
      <w:r w:rsidRPr="00912732"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  <w:t xml:space="preserve"> are asked to complete pages 1 and 2 of this form.</w:t>
      </w:r>
    </w:p>
    <w:p w:rsidR="00DE0E23" w:rsidRPr="00912732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</w:pPr>
      <w:r w:rsidRPr="00912732">
        <w:rPr>
          <w:rFonts w:ascii="Times New Roman" w:hAnsi="Times New Roman"/>
          <w:color w:val="000000"/>
          <w:kern w:val="32"/>
          <w:sz w:val="24"/>
          <w:szCs w:val="24"/>
          <w:highlight w:val="yellow"/>
          <w:lang w:eastAsia="en-AU"/>
        </w:rPr>
        <w:t xml:space="preserve">Members who are making an ongoing renewal need only fill in the </w:t>
      </w:r>
      <w:r w:rsidR="00137406" w:rsidRPr="00912732">
        <w:rPr>
          <w:rFonts w:ascii="Times New Roman" w:hAnsi="Times New Roman"/>
          <w:color w:val="000000"/>
          <w:kern w:val="32"/>
          <w:sz w:val="24"/>
          <w:szCs w:val="24"/>
          <w:highlight w:val="yellow"/>
          <w:lang w:eastAsia="en-AU"/>
        </w:rPr>
        <w:t>other</w:t>
      </w:r>
      <w:r w:rsidRPr="00912732">
        <w:rPr>
          <w:rFonts w:ascii="Times New Roman" w:hAnsi="Times New Roman"/>
          <w:color w:val="000000"/>
          <w:kern w:val="32"/>
          <w:sz w:val="24"/>
          <w:szCs w:val="24"/>
          <w:highlight w:val="yellow"/>
          <w:lang w:eastAsia="en-AU"/>
        </w:rPr>
        <w:t xml:space="preserve"> page of this form.</w:t>
      </w:r>
    </w:p>
    <w:p w:rsidR="00DE0E23" w:rsidRPr="00912732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</w:pPr>
      <w:r w:rsidRPr="00912732"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  <w:t>Please complete the form and submit it with payment to the Treasurer or Secretary.</w:t>
      </w:r>
    </w:p>
    <w:p w:rsidR="00DE0E23" w:rsidRPr="00912732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</w:pPr>
    </w:p>
    <w:p w:rsidR="00DE0E23" w:rsidRPr="00912732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</w:pPr>
      <w:r w:rsidRPr="00912732"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  <w:t>Thanks,</w:t>
      </w:r>
    </w:p>
    <w:p w:rsidR="00DE0E23" w:rsidRPr="00912732" w:rsidRDefault="00912732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</w:pPr>
      <w:r w:rsidRPr="00912732"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  <w:t>Sarah-Jane Huntley</w:t>
      </w:r>
      <w:r w:rsidR="00DE0E23" w:rsidRPr="00912732">
        <w:rPr>
          <w:rFonts w:ascii="Times New Roman" w:hAnsi="Times New Roman"/>
          <w:color w:val="000000"/>
          <w:kern w:val="32"/>
          <w:sz w:val="24"/>
          <w:szCs w:val="24"/>
          <w:lang w:eastAsia="en-AU"/>
        </w:rPr>
        <w:t>, Secretary</w:t>
      </w:r>
    </w:p>
    <w:p w:rsidR="00DE0E23" w:rsidRDefault="00A214ED" w:rsidP="00DE0E23">
      <w:pPr>
        <w:pStyle w:val="ListParagraph"/>
        <w:keepNext/>
        <w:spacing w:after="0" w:line="240" w:lineRule="auto"/>
        <w:ind w:left="0"/>
        <w:outlineLvl w:val="1"/>
        <w:rPr>
          <w:rFonts w:ascii="Times New Roman" w:hAnsi="Times New Roman"/>
          <w:color w:val="000000"/>
          <w:kern w:val="32"/>
          <w:sz w:val="24"/>
          <w:lang w:eastAsia="en-AU"/>
        </w:rPr>
      </w:pPr>
      <w:r>
        <w:rPr>
          <w:rFonts w:ascii="Times New Roman" w:hAnsi="Times New Roman"/>
          <w:noProof/>
          <w:color w:val="000000"/>
          <w:kern w:val="3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74930</wp:posOffset>
                </wp:positionV>
                <wp:extent cx="5581015" cy="0"/>
                <wp:effectExtent l="13970" t="12065" r="5715" b="698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00981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5.9pt" to="46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a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xOp/MszaYY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"/>
            </w:pict>
          </mc:Fallback>
        </mc:AlternateContent>
      </w:r>
    </w:p>
    <w:p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smallCaps/>
          <w:color w:val="000080"/>
          <w:kern w:val="32"/>
          <w:sz w:val="36"/>
          <w:lang w:eastAsia="en-AU"/>
        </w:rPr>
      </w:pPr>
      <w:r>
        <w:rPr>
          <w:b/>
          <w:bCs/>
          <w:smallCaps/>
          <w:color w:val="000080"/>
          <w:kern w:val="32"/>
          <w:sz w:val="36"/>
          <w:lang w:eastAsia="en-AU"/>
        </w:rPr>
        <w:t>Application for membership</w:t>
      </w:r>
    </w:p>
    <w:p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color w:val="000080"/>
          <w:kern w:val="32"/>
          <w:sz w:val="24"/>
          <w:lang w:eastAsia="en-AU"/>
        </w:rPr>
      </w:pPr>
      <w:r>
        <w:rPr>
          <w:b/>
          <w:bCs/>
          <w:color w:val="000080"/>
          <w:kern w:val="32"/>
          <w:sz w:val="24"/>
          <w:lang w:eastAsia="en-AU"/>
        </w:rPr>
        <w:t>COOMBA &amp; DISTRICT PROGRESS ASSOCIATION</w:t>
      </w:r>
    </w:p>
    <w:p w:rsidR="00DE0E23" w:rsidRDefault="00DE0E23" w:rsidP="00DE0E23">
      <w:pPr>
        <w:ind w:right="-47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(Incorporated under the </w:t>
      </w:r>
      <w:r>
        <w:rPr>
          <w:rFonts w:ascii="Calibri" w:hAnsi="Calibri"/>
          <w:i/>
          <w:iCs/>
          <w:color w:val="000080"/>
        </w:rPr>
        <w:t>Associations Incorporation Act 2009</w:t>
      </w:r>
      <w:r>
        <w:rPr>
          <w:rFonts w:ascii="Calibri" w:hAnsi="Calibri"/>
          <w:color w:val="000080"/>
        </w:rPr>
        <w:t>)</w:t>
      </w:r>
    </w:p>
    <w:p w:rsidR="00DE0E23" w:rsidRDefault="00DE0E23" w:rsidP="00DE0E23">
      <w:pPr>
        <w:rPr>
          <w:rFonts w:ascii="Calibri" w:hAnsi="Calibri"/>
          <w:color w:val="000080"/>
          <w:sz w:val="32"/>
        </w:rPr>
      </w:pPr>
    </w:p>
    <w:p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r>
        <w:rPr>
          <w:rFonts w:ascii="Calibri" w:hAnsi="Calibri"/>
          <w:color w:val="000080"/>
          <w:sz w:val="28"/>
        </w:rPr>
        <w:t>I/</w:t>
      </w:r>
      <w:proofErr w:type="gramStart"/>
      <w:r>
        <w:rPr>
          <w:rFonts w:ascii="Calibri" w:hAnsi="Calibri"/>
          <w:color w:val="000080"/>
          <w:sz w:val="28"/>
        </w:rPr>
        <w:t>we, …………………………………………………………………………………………………………………………….</w:t>
      </w:r>
      <w:proofErr w:type="gramEnd"/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color w:val="000080"/>
          <w:sz w:val="22"/>
        </w:rPr>
        <w:t>[</w:t>
      </w:r>
      <w:proofErr w:type="gramStart"/>
      <w:r>
        <w:rPr>
          <w:rFonts w:ascii="Calibri" w:hAnsi="Calibri"/>
          <w:i/>
          <w:iCs/>
          <w:color w:val="000080"/>
          <w:sz w:val="22"/>
        </w:rPr>
        <w:t>full</w:t>
      </w:r>
      <w:proofErr w:type="gramEnd"/>
      <w:r>
        <w:rPr>
          <w:rFonts w:ascii="Calibri" w:hAnsi="Calibri"/>
          <w:i/>
          <w:iCs/>
          <w:color w:val="000080"/>
          <w:sz w:val="22"/>
        </w:rPr>
        <w:t xml:space="preserve"> name of applicant</w:t>
      </w:r>
      <w:r>
        <w:rPr>
          <w:rFonts w:ascii="Calibri" w:hAnsi="Calibri"/>
          <w:color w:val="000080"/>
          <w:sz w:val="22"/>
        </w:rPr>
        <w:t>]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0"/>
        </w:rPr>
      </w:pPr>
    </w:p>
    <w:p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proofErr w:type="gramStart"/>
      <w:r>
        <w:rPr>
          <w:rFonts w:ascii="Calibri" w:hAnsi="Calibri"/>
          <w:color w:val="000080"/>
          <w:sz w:val="28"/>
        </w:rPr>
        <w:t>of</w:t>
      </w:r>
      <w:proofErr w:type="gramEnd"/>
      <w:r>
        <w:rPr>
          <w:rFonts w:ascii="Calibri" w:hAnsi="Calibri"/>
          <w:color w:val="000080"/>
          <w:sz w:val="28"/>
        </w:rPr>
        <w:t xml:space="preserve"> ………………………………………………………………………………………………………………………………….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[</w:t>
      </w:r>
      <w:proofErr w:type="gramStart"/>
      <w:r>
        <w:rPr>
          <w:rFonts w:ascii="Calibri" w:hAnsi="Calibri"/>
          <w:i/>
          <w:iCs/>
          <w:color w:val="000080"/>
          <w:sz w:val="22"/>
        </w:rPr>
        <w:t>home</w:t>
      </w:r>
      <w:proofErr w:type="gramEnd"/>
      <w:r>
        <w:rPr>
          <w:rFonts w:ascii="Calibri" w:hAnsi="Calibri"/>
          <w:i/>
          <w:iCs/>
          <w:color w:val="000080"/>
          <w:sz w:val="22"/>
        </w:rPr>
        <w:t xml:space="preserve"> address]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0"/>
        </w:rPr>
      </w:pPr>
    </w:p>
    <w:p w:rsidR="00DE0E23" w:rsidRPr="00616B49" w:rsidRDefault="00DE0E23" w:rsidP="00DE0E23">
      <w:pPr>
        <w:jc w:val="center"/>
        <w:rPr>
          <w:rFonts w:ascii="Calibri" w:hAnsi="Calibri"/>
          <w:color w:val="000080"/>
          <w:sz w:val="28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………………………………………………………………………………………………………………………………………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color w:val="000080"/>
          <w:sz w:val="22"/>
        </w:rPr>
        <w:t>[</w:t>
      </w:r>
      <w:proofErr w:type="gramStart"/>
      <w:r>
        <w:rPr>
          <w:rFonts w:ascii="Calibri" w:hAnsi="Calibri"/>
          <w:i/>
          <w:iCs/>
          <w:color w:val="000080"/>
          <w:sz w:val="22"/>
        </w:rPr>
        <w:t>occupation</w:t>
      </w:r>
      <w:proofErr w:type="gramEnd"/>
      <w:r>
        <w:rPr>
          <w:rFonts w:ascii="Calibri" w:hAnsi="Calibri"/>
          <w:color w:val="000080"/>
          <w:sz w:val="22"/>
        </w:rPr>
        <w:t>]</w:t>
      </w:r>
    </w:p>
    <w:p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2"/>
        </w:rPr>
      </w:pPr>
      <w:proofErr w:type="gramStart"/>
      <w:r>
        <w:rPr>
          <w:rFonts w:cs="Times New Roman"/>
          <w:color w:val="000080"/>
          <w:sz w:val="26"/>
        </w:rPr>
        <w:t>hereby</w:t>
      </w:r>
      <w:proofErr w:type="gramEnd"/>
      <w:r>
        <w:rPr>
          <w:rFonts w:cs="Times New Roman"/>
          <w:color w:val="000080"/>
          <w:sz w:val="26"/>
        </w:rPr>
        <w:t xml:space="preserve"> apply to    </w:t>
      </w:r>
      <w:r>
        <w:rPr>
          <w:rFonts w:cs="Times New Roman"/>
          <w:b/>
          <w:bCs/>
          <w:color w:val="000080"/>
          <w:sz w:val="26"/>
        </w:rPr>
        <w:t>become a member</w:t>
      </w:r>
      <w:r w:rsidRPr="007055BB">
        <w:rPr>
          <w:rFonts w:cs="Times New Roman"/>
          <w:bCs/>
          <w:color w:val="000080"/>
          <w:sz w:val="26"/>
        </w:rPr>
        <w:t>/</w:t>
      </w:r>
      <w:r>
        <w:rPr>
          <w:rFonts w:cs="Times New Roman"/>
          <w:b/>
          <w:bCs/>
          <w:color w:val="000080"/>
          <w:sz w:val="26"/>
        </w:rPr>
        <w:t>s  /  re-activate a lapsed membership</w:t>
      </w:r>
      <w:r>
        <w:rPr>
          <w:rFonts w:cs="Times New Roman"/>
          <w:color w:val="000080"/>
          <w:sz w:val="26"/>
        </w:rPr>
        <w:t xml:space="preserve">  </w:t>
      </w:r>
      <w:r>
        <w:rPr>
          <w:rFonts w:cs="Times New Roman"/>
          <w:color w:val="000080"/>
          <w:sz w:val="26"/>
        </w:rPr>
        <w:br/>
      </w:r>
      <w:r w:rsidRPr="007055BB">
        <w:rPr>
          <w:rFonts w:cs="Times New Roman"/>
          <w:i/>
          <w:color w:val="000080"/>
          <w:sz w:val="22"/>
          <w:szCs w:val="22"/>
        </w:rPr>
        <w:t xml:space="preserve">                                                     (cross out which does not apply)</w:t>
      </w:r>
    </w:p>
    <w:p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  <w:proofErr w:type="gramStart"/>
      <w:r>
        <w:rPr>
          <w:rFonts w:cs="Times New Roman"/>
          <w:color w:val="000080"/>
          <w:sz w:val="26"/>
        </w:rPr>
        <w:t>of</w:t>
      </w:r>
      <w:proofErr w:type="gramEnd"/>
      <w:r>
        <w:rPr>
          <w:rFonts w:cs="Times New Roman"/>
          <w:color w:val="000080"/>
          <w:sz w:val="26"/>
        </w:rPr>
        <w:t xml:space="preserve"> the above named incorporated association. As a member, I agree to be bound by the constitution of the association for the time being in force. 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Pr="00616B49" w:rsidRDefault="00DE0E23" w:rsidP="00DE0E23">
      <w:pPr>
        <w:jc w:val="center"/>
        <w:rPr>
          <w:rFonts w:ascii="Calibri" w:hAnsi="Calibri"/>
          <w:color w:val="000080"/>
          <w:sz w:val="28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(Property address in Coomba area if different from home address)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Pr="00197A9C" w:rsidRDefault="00DE0E23" w:rsidP="00DE0E23">
      <w:pPr>
        <w:jc w:val="center"/>
        <w:rPr>
          <w:rFonts w:ascii="Calibri" w:hAnsi="Calibri"/>
          <w:color w:val="000080"/>
          <w:sz w:val="28"/>
          <w:u w:val="single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……………………………………………………………………………………………………………………………………..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</w:t>
      </w:r>
      <w:proofErr w:type="gramStart"/>
      <w:r>
        <w:rPr>
          <w:rFonts w:ascii="Calibri" w:hAnsi="Calibri"/>
          <w:i/>
          <w:iCs/>
          <w:color w:val="000080"/>
          <w:sz w:val="22"/>
        </w:rPr>
        <w:t>e-mail</w:t>
      </w:r>
      <w:proofErr w:type="gramEnd"/>
      <w:r>
        <w:rPr>
          <w:rFonts w:ascii="Calibri" w:hAnsi="Calibri"/>
          <w:i/>
          <w:iCs/>
          <w:color w:val="000080"/>
          <w:sz w:val="22"/>
        </w:rPr>
        <w:t xml:space="preserve"> address)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Default="00DE0E23" w:rsidP="00DE0E23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Home Phone: </w:t>
      </w:r>
      <w:r>
        <w:rPr>
          <w:rFonts w:ascii="Calibri" w:hAnsi="Calibri"/>
          <w:color w:val="000080"/>
          <w:sz w:val="28"/>
        </w:rPr>
        <w:t>…………………..................</w:t>
      </w:r>
      <w:r w:rsidRPr="00616B49">
        <w:rPr>
          <w:rFonts w:ascii="Calibri" w:hAnsi="Calibri"/>
          <w:color w:val="000080"/>
          <w:sz w:val="28"/>
        </w:rPr>
        <w:t xml:space="preserve">   </w:t>
      </w:r>
      <w:r>
        <w:rPr>
          <w:rFonts w:ascii="Calibri" w:hAnsi="Calibri"/>
          <w:color w:val="000080"/>
        </w:rPr>
        <w:t>Mob Phone</w:t>
      </w:r>
      <w:proofErr w:type="gramStart"/>
      <w:r>
        <w:rPr>
          <w:rFonts w:ascii="Calibri" w:hAnsi="Calibri"/>
          <w:color w:val="000080"/>
        </w:rPr>
        <w:t>:……………………………………………………………………..</w:t>
      </w:r>
      <w:proofErr w:type="gramEnd"/>
      <w:r>
        <w:rPr>
          <w:rFonts w:ascii="Calibri" w:hAnsi="Calibri"/>
          <w:color w:val="000080"/>
        </w:rPr>
        <w:t xml:space="preserve"> </w:t>
      </w:r>
    </w:p>
    <w:p w:rsidR="00DE0E23" w:rsidRDefault="00DE0E23" w:rsidP="00DE0E23">
      <w:pPr>
        <w:rPr>
          <w:rFonts w:ascii="Calibri" w:hAnsi="Calibri"/>
          <w:color w:val="000080"/>
          <w:sz w:val="20"/>
        </w:rPr>
      </w:pPr>
    </w:p>
    <w:p w:rsidR="00DE0E23" w:rsidRDefault="00DE0E23" w:rsidP="00DE0E23">
      <w:pPr>
        <w:rPr>
          <w:rFonts w:ascii="Calibri" w:hAnsi="Calibri"/>
          <w:color w:val="000080"/>
          <w:sz w:val="20"/>
        </w:rPr>
      </w:pPr>
    </w:p>
    <w:p w:rsidR="00DE0E23" w:rsidRPr="00616B49" w:rsidRDefault="00DE0E23" w:rsidP="00DE0E23">
      <w:pPr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color w:val="000080"/>
        </w:rPr>
        <w:t xml:space="preserve">Date: </w:t>
      </w:r>
      <w:r>
        <w:rPr>
          <w:rFonts w:ascii="Calibri" w:hAnsi="Calibri"/>
          <w:color w:val="000080"/>
          <w:sz w:val="28"/>
        </w:rPr>
        <w:t>…………………………………</w:t>
      </w:r>
      <w:r>
        <w:rPr>
          <w:rFonts w:ascii="Calibri" w:hAnsi="Calibri"/>
          <w:iCs/>
          <w:color w:val="000080"/>
        </w:rPr>
        <w:t xml:space="preserve">Signature of applicant: </w:t>
      </w:r>
      <w:r>
        <w:rPr>
          <w:rFonts w:ascii="Calibri" w:hAnsi="Calibri"/>
          <w:i/>
          <w:iCs/>
          <w:color w:val="000080"/>
        </w:rPr>
        <w:t>………………………………………………………………………</w:t>
      </w:r>
    </w:p>
    <w:p w:rsidR="00912732" w:rsidRDefault="00912732" w:rsidP="00DE0E23">
      <w:pPr>
        <w:rPr>
          <w:rFonts w:ascii="Times New Roman" w:hAnsi="Times New Roman"/>
        </w:rPr>
      </w:pPr>
    </w:p>
    <w:p w:rsidR="00DE0E23" w:rsidRPr="00912732" w:rsidRDefault="00DE0E23" w:rsidP="00DE0E23">
      <w:pPr>
        <w:rPr>
          <w:rFonts w:ascii="Times New Roman" w:hAnsi="Times New Roman"/>
        </w:rPr>
      </w:pPr>
      <w:r w:rsidRPr="00912732">
        <w:rPr>
          <w:rFonts w:ascii="Times New Roman" w:hAnsi="Times New Roman"/>
        </w:rPr>
        <w:t xml:space="preserve">Please return this form to the </w:t>
      </w:r>
      <w:r w:rsidRPr="00912732">
        <w:rPr>
          <w:rFonts w:ascii="Times New Roman" w:hAnsi="Times New Roman"/>
        </w:rPr>
        <w:br/>
        <w:t xml:space="preserve">Association Treasurer, </w:t>
      </w:r>
      <w:r w:rsidR="00E76151" w:rsidRPr="00912732">
        <w:rPr>
          <w:rFonts w:ascii="Times New Roman" w:hAnsi="Times New Roman"/>
        </w:rPr>
        <w:t>18 The Lakelands</w:t>
      </w:r>
      <w:r w:rsidRPr="00912732">
        <w:rPr>
          <w:rFonts w:ascii="Times New Roman" w:hAnsi="Times New Roman"/>
        </w:rPr>
        <w:t xml:space="preserve"> Coomba Park </w:t>
      </w:r>
      <w:proofErr w:type="gramStart"/>
      <w:r w:rsidRPr="00912732">
        <w:rPr>
          <w:rFonts w:ascii="Times New Roman" w:hAnsi="Times New Roman"/>
        </w:rPr>
        <w:t xml:space="preserve">-  </w:t>
      </w:r>
      <w:proofErr w:type="gramEnd"/>
      <w:r w:rsidR="006053D7">
        <w:fldChar w:fldCharType="begin"/>
      </w:r>
      <w:r w:rsidR="006053D7">
        <w:instrText xml:space="preserve"> HYPERLINK "mailto:coombaprogress@gmail.com" </w:instrText>
      </w:r>
      <w:r w:rsidR="006053D7">
        <w:fldChar w:fldCharType="separate"/>
      </w:r>
      <w:r w:rsidR="00E76151" w:rsidRPr="00912732">
        <w:rPr>
          <w:rStyle w:val="Hyperlink"/>
          <w:rFonts w:ascii="Times New Roman" w:hAnsi="Times New Roman"/>
          <w:lang w:eastAsia="en-AU"/>
        </w:rPr>
        <w:t>coombaprogress@gmail.com</w:t>
      </w:r>
      <w:r w:rsidR="006053D7">
        <w:rPr>
          <w:rStyle w:val="Hyperlink"/>
          <w:rFonts w:ascii="Times New Roman" w:hAnsi="Times New Roman"/>
          <w:lang w:eastAsia="en-AU"/>
        </w:rPr>
        <w:fldChar w:fldCharType="end"/>
      </w:r>
      <w:r w:rsidRPr="00912732">
        <w:rPr>
          <w:rFonts w:ascii="Times New Roman" w:hAnsi="Times New Roman"/>
        </w:rPr>
        <w:t xml:space="preserve"> OR</w:t>
      </w:r>
    </w:p>
    <w:p w:rsidR="00A214ED" w:rsidRPr="00912732" w:rsidRDefault="00DE0E23" w:rsidP="00DE0E23">
      <w:pPr>
        <w:rPr>
          <w:rFonts w:ascii="Times New Roman" w:hAnsi="Times New Roman"/>
        </w:rPr>
      </w:pPr>
      <w:r w:rsidRPr="00912732">
        <w:rPr>
          <w:rFonts w:ascii="Times New Roman" w:hAnsi="Times New Roman"/>
        </w:rPr>
        <w:t xml:space="preserve">Association Secretary, </w:t>
      </w:r>
      <w:r w:rsidR="00E76151" w:rsidRPr="00912732">
        <w:rPr>
          <w:rFonts w:ascii="Times New Roman" w:hAnsi="Times New Roman"/>
        </w:rPr>
        <w:t>11 Kamarooka</w:t>
      </w:r>
      <w:r w:rsidRPr="00912732">
        <w:rPr>
          <w:rFonts w:ascii="Times New Roman" w:hAnsi="Times New Roman"/>
        </w:rPr>
        <w:t xml:space="preserve"> </w:t>
      </w:r>
      <w:r w:rsidR="00A214ED" w:rsidRPr="00912732">
        <w:rPr>
          <w:rFonts w:ascii="Times New Roman" w:hAnsi="Times New Roman"/>
        </w:rPr>
        <w:t xml:space="preserve">St </w:t>
      </w:r>
      <w:r w:rsidRPr="00912732">
        <w:rPr>
          <w:rFonts w:ascii="Times New Roman" w:hAnsi="Times New Roman"/>
        </w:rPr>
        <w:t xml:space="preserve">Coomba Park </w:t>
      </w:r>
      <w:proofErr w:type="gramStart"/>
      <w:r w:rsidR="00A214ED" w:rsidRPr="00912732">
        <w:rPr>
          <w:rFonts w:ascii="Times New Roman" w:hAnsi="Times New Roman"/>
        </w:rPr>
        <w:t>-  sj</w:t>
      </w:r>
      <w:proofErr w:type="gramEnd"/>
      <w:r w:rsidR="00A214ED" w:rsidRPr="00912732">
        <w:rPr>
          <w:rFonts w:ascii="Times New Roman" w:hAnsi="Times New Roman"/>
        </w:rPr>
        <w:t>_huntley@yahoo.com.au</w:t>
      </w:r>
    </w:p>
    <w:p w:rsidR="00DE0E23" w:rsidRPr="00912732" w:rsidRDefault="00A214ED" w:rsidP="00DE0E23">
      <w:pPr>
        <w:rPr>
          <w:rFonts w:ascii="Times New Roman" w:hAnsi="Times New Roman"/>
        </w:rPr>
      </w:pPr>
      <w:proofErr w:type="gramStart"/>
      <w:r w:rsidRPr="00912732">
        <w:rPr>
          <w:rFonts w:ascii="Times New Roman" w:hAnsi="Times New Roman"/>
        </w:rPr>
        <w:t>t</w:t>
      </w:r>
      <w:r w:rsidR="00DE0E23" w:rsidRPr="00912732">
        <w:rPr>
          <w:rFonts w:ascii="Times New Roman" w:hAnsi="Times New Roman"/>
        </w:rPr>
        <w:t>ogether</w:t>
      </w:r>
      <w:proofErr w:type="gramEnd"/>
      <w:r w:rsidR="00DE0E23" w:rsidRPr="00912732">
        <w:rPr>
          <w:rFonts w:ascii="Times New Roman" w:hAnsi="Times New Roman"/>
        </w:rPr>
        <w:t xml:space="preserve"> with the appropriate fee, which also covers your </w:t>
      </w:r>
      <w:r w:rsidR="00DE0E23" w:rsidRPr="00912732">
        <w:rPr>
          <w:rFonts w:ascii="Times New Roman" w:hAnsi="Times New Roman"/>
          <w:i/>
          <w:iCs/>
        </w:rPr>
        <w:t xml:space="preserve">Coomba Connections </w:t>
      </w:r>
      <w:r w:rsidR="00DE0E23" w:rsidRPr="00912732">
        <w:rPr>
          <w:rFonts w:ascii="Times New Roman" w:hAnsi="Times New Roman"/>
        </w:rPr>
        <w:t xml:space="preserve"> subscription.</w:t>
      </w:r>
    </w:p>
    <w:p w:rsidR="007079EE" w:rsidRPr="00912732" w:rsidRDefault="00DE0E23" w:rsidP="00DE0E23">
      <w:pPr>
        <w:rPr>
          <w:rFonts w:ascii="Times New Roman" w:hAnsi="Times New Roman"/>
        </w:rPr>
      </w:pPr>
      <w:r w:rsidRPr="00912732">
        <w:rPr>
          <w:rFonts w:ascii="Times New Roman" w:hAnsi="Times New Roman"/>
        </w:rPr>
        <w:t xml:space="preserve">The schedule of fees is shown on page </w:t>
      </w:r>
      <w:r w:rsidR="00370E1C" w:rsidRPr="00912732">
        <w:rPr>
          <w:rFonts w:ascii="Times New Roman" w:hAnsi="Times New Roman"/>
        </w:rPr>
        <w:t>1</w:t>
      </w:r>
      <w:r w:rsidRPr="00912732">
        <w:rPr>
          <w:rFonts w:ascii="Times New Roman" w:hAnsi="Times New Roman"/>
        </w:rPr>
        <w:t>, with bank details for electronic banking.</w:t>
      </w:r>
    </w:p>
    <w:sectPr w:rsidR="007079EE" w:rsidRPr="00912732" w:rsidSect="00A5721E">
      <w:type w:val="continuous"/>
      <w:pgSz w:w="11906" w:h="16838" w:code="9"/>
      <w:pgMar w:top="899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D7" w:rsidRDefault="006053D7" w:rsidP="0085458C">
      <w:r>
        <w:separator/>
      </w:r>
    </w:p>
  </w:endnote>
  <w:endnote w:type="continuationSeparator" w:id="0">
    <w:p w:rsidR="006053D7" w:rsidRDefault="006053D7" w:rsidP="0085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58C" w:rsidRDefault="00854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C37">
      <w:rPr>
        <w:rStyle w:val="PageNumber"/>
        <w:noProof/>
      </w:rPr>
      <w:t>2</w:t>
    </w:r>
    <w:r>
      <w:rPr>
        <w:rStyle w:val="PageNumber"/>
      </w:rPr>
      <w:fldChar w:fldCharType="end"/>
    </w:r>
  </w:p>
  <w:p w:rsidR="0085458C" w:rsidRPr="00DE0E23" w:rsidRDefault="0085458C">
    <w:pPr>
      <w:pStyle w:val="Footer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D7" w:rsidRDefault="006053D7" w:rsidP="0085458C">
      <w:r>
        <w:separator/>
      </w:r>
    </w:p>
  </w:footnote>
  <w:footnote w:type="continuationSeparator" w:id="0">
    <w:p w:rsidR="006053D7" w:rsidRDefault="006053D7" w:rsidP="0085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2"/>
    <w:rsid w:val="00063DED"/>
    <w:rsid w:val="00137406"/>
    <w:rsid w:val="00160155"/>
    <w:rsid w:val="0016087C"/>
    <w:rsid w:val="00197A9C"/>
    <w:rsid w:val="001B2DDD"/>
    <w:rsid w:val="001E1FB6"/>
    <w:rsid w:val="002C1DA4"/>
    <w:rsid w:val="003036AF"/>
    <w:rsid w:val="00303D0D"/>
    <w:rsid w:val="00370E1C"/>
    <w:rsid w:val="00372C37"/>
    <w:rsid w:val="003C7DC4"/>
    <w:rsid w:val="00414860"/>
    <w:rsid w:val="00423FE5"/>
    <w:rsid w:val="005618AF"/>
    <w:rsid w:val="006053D7"/>
    <w:rsid w:val="00616B49"/>
    <w:rsid w:val="0063621F"/>
    <w:rsid w:val="0066153C"/>
    <w:rsid w:val="006C0B0A"/>
    <w:rsid w:val="006C448F"/>
    <w:rsid w:val="007055BB"/>
    <w:rsid w:val="007079EE"/>
    <w:rsid w:val="00707F9C"/>
    <w:rsid w:val="00741230"/>
    <w:rsid w:val="007A42C8"/>
    <w:rsid w:val="007F3D5D"/>
    <w:rsid w:val="0085458C"/>
    <w:rsid w:val="00862F20"/>
    <w:rsid w:val="008F1327"/>
    <w:rsid w:val="008F4DCF"/>
    <w:rsid w:val="00912732"/>
    <w:rsid w:val="00980FD7"/>
    <w:rsid w:val="009E65E2"/>
    <w:rsid w:val="00A214ED"/>
    <w:rsid w:val="00A4524B"/>
    <w:rsid w:val="00A5721E"/>
    <w:rsid w:val="00AD2825"/>
    <w:rsid w:val="00AD7081"/>
    <w:rsid w:val="00B91427"/>
    <w:rsid w:val="00BB501F"/>
    <w:rsid w:val="00BC34F0"/>
    <w:rsid w:val="00BC6FBA"/>
    <w:rsid w:val="00C07A69"/>
    <w:rsid w:val="00C367B6"/>
    <w:rsid w:val="00C5014F"/>
    <w:rsid w:val="00C64D8D"/>
    <w:rsid w:val="00C70DA2"/>
    <w:rsid w:val="00CE56C7"/>
    <w:rsid w:val="00CE753D"/>
    <w:rsid w:val="00D15B6D"/>
    <w:rsid w:val="00D20CC2"/>
    <w:rsid w:val="00D4569E"/>
    <w:rsid w:val="00D71C50"/>
    <w:rsid w:val="00DE0E23"/>
    <w:rsid w:val="00E212A8"/>
    <w:rsid w:val="00E45863"/>
    <w:rsid w:val="00E66B8F"/>
    <w:rsid w:val="00E76151"/>
    <w:rsid w:val="00F43887"/>
    <w:rsid w:val="00F65CB4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e\Desktop\C&amp;DPA%20related%20TEMP\CDPA%20Membership%20Form%2015-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DCBC-7BB6-4988-B577-F2B842A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CDPA Membership Form 15-16 template.dotx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3846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Lewis</dc:creator>
  <cp:lastModifiedBy>Vivian Henderson</cp:lastModifiedBy>
  <cp:revision>3</cp:revision>
  <cp:lastPrinted>2017-11-29T02:45:00Z</cp:lastPrinted>
  <dcterms:created xsi:type="dcterms:W3CDTF">2017-11-29T09:38:00Z</dcterms:created>
  <dcterms:modified xsi:type="dcterms:W3CDTF">2017-11-29T09:39:00Z</dcterms:modified>
</cp:coreProperties>
</file>